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04DC" w14:textId="206F8ADC" w:rsidR="00B96A72" w:rsidRPr="009F1AB8" w:rsidRDefault="00B96A72" w:rsidP="00B96A72">
      <w:pPr>
        <w:spacing w:after="120" w:line="240" w:lineRule="auto"/>
        <w:jc w:val="center"/>
        <w:rPr>
          <w:rFonts w:ascii="Calibri" w:eastAsia="Calibri" w:hAnsi="Calibri" w:cs="Calibri"/>
          <w:b/>
          <w:bCs/>
          <w:color w:val="C00000"/>
          <w:sz w:val="36"/>
          <w:szCs w:val="36"/>
        </w:rPr>
      </w:pPr>
      <w:r w:rsidRPr="009F1AB8">
        <w:rPr>
          <w:rFonts w:ascii="Calibri" w:eastAsia="Calibri" w:hAnsi="Calibri" w:cs="Calibri"/>
          <w:b/>
          <w:bCs/>
          <w:color w:val="C00000"/>
          <w:sz w:val="36"/>
          <w:szCs w:val="36"/>
        </w:rPr>
        <w:t>Tříkrálová sbírka 2022</w:t>
      </w:r>
    </w:p>
    <w:p w14:paraId="111B90CE" w14:textId="1CE6D90B" w:rsidR="00E2065B" w:rsidRPr="009F1AB8" w:rsidRDefault="00B96A72" w:rsidP="00E2065B">
      <w:pPr>
        <w:spacing w:after="120" w:line="240" w:lineRule="auto"/>
        <w:jc w:val="center"/>
        <w:rPr>
          <w:rFonts w:ascii="Calibri" w:eastAsia="Calibri" w:hAnsi="Calibri" w:cs="Calibri"/>
          <w:b/>
          <w:bCs/>
          <w:color w:val="C00000"/>
          <w:sz w:val="36"/>
          <w:szCs w:val="36"/>
        </w:rPr>
      </w:pPr>
      <w:r w:rsidRPr="009F1AB8">
        <w:rPr>
          <w:rFonts w:ascii="Calibri" w:eastAsia="Calibri" w:hAnsi="Calibri" w:cs="Calibri"/>
          <w:b/>
          <w:bCs/>
          <w:color w:val="C00000"/>
          <w:sz w:val="36"/>
          <w:szCs w:val="36"/>
        </w:rPr>
        <w:t>v Jilemnici a oko</w:t>
      </w:r>
      <w:r w:rsidR="009F408E" w:rsidRPr="009F1AB8">
        <w:rPr>
          <w:rFonts w:ascii="Calibri" w:eastAsia="Calibri" w:hAnsi="Calibri" w:cs="Calibri"/>
          <w:b/>
          <w:bCs/>
          <w:color w:val="C00000"/>
          <w:sz w:val="36"/>
          <w:szCs w:val="36"/>
        </w:rPr>
        <w:t>lí</w:t>
      </w:r>
    </w:p>
    <w:tbl>
      <w:tblPr>
        <w:tblpPr w:leftFromText="141" w:rightFromText="141" w:vertAnchor="text" w:horzAnchor="margin" w:tblpXSpec="center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E2065B" w:rsidRPr="009F408E" w14:paraId="381FCE2B" w14:textId="77777777" w:rsidTr="004B6B41">
        <w:tc>
          <w:tcPr>
            <w:tcW w:w="3070" w:type="dxa"/>
            <w:shd w:val="clear" w:color="auto" w:fill="auto"/>
          </w:tcPr>
          <w:p w14:paraId="59EB2AB4" w14:textId="77777777" w:rsidR="00E2065B" w:rsidRPr="009F408E" w:rsidRDefault="00E2065B" w:rsidP="005E5954">
            <w:pPr>
              <w:pStyle w:val="Zkladntext"/>
              <w:jc w:val="center"/>
              <w:rPr>
                <w:rFonts w:ascii="Calibri" w:hAnsi="Calibri" w:cs="Calibri"/>
                <w:b/>
                <w:caps/>
                <w:color w:val="000000"/>
                <w:sz w:val="28"/>
                <w:szCs w:val="28"/>
              </w:rPr>
            </w:pPr>
            <w:r w:rsidRPr="009F408E">
              <w:rPr>
                <w:rFonts w:ascii="Calibri" w:hAnsi="Calibri" w:cs="Calibri"/>
                <w:b/>
                <w:caps/>
                <w:color w:val="000000"/>
                <w:sz w:val="28"/>
                <w:szCs w:val="28"/>
              </w:rPr>
              <w:t>Obec</w:t>
            </w:r>
          </w:p>
        </w:tc>
        <w:tc>
          <w:tcPr>
            <w:tcW w:w="3071" w:type="dxa"/>
            <w:shd w:val="clear" w:color="auto" w:fill="auto"/>
          </w:tcPr>
          <w:p w14:paraId="2DD218AE" w14:textId="77777777" w:rsidR="00E2065B" w:rsidRPr="009F408E" w:rsidRDefault="00E2065B" w:rsidP="005E5954">
            <w:pPr>
              <w:pStyle w:val="Zkladntext"/>
              <w:jc w:val="center"/>
              <w:rPr>
                <w:rFonts w:ascii="Calibri" w:hAnsi="Calibri" w:cs="Calibri"/>
                <w:b/>
                <w:caps/>
                <w:color w:val="000000"/>
                <w:sz w:val="28"/>
                <w:szCs w:val="28"/>
              </w:rPr>
            </w:pPr>
            <w:r w:rsidRPr="009F408E">
              <w:rPr>
                <w:rFonts w:ascii="Calibri" w:hAnsi="Calibri" w:cs="Calibri"/>
                <w:b/>
                <w:caps/>
                <w:color w:val="000000"/>
                <w:sz w:val="28"/>
                <w:szCs w:val="28"/>
              </w:rPr>
              <w:t>Počet skupinek</w:t>
            </w:r>
          </w:p>
        </w:tc>
        <w:tc>
          <w:tcPr>
            <w:tcW w:w="3071" w:type="dxa"/>
            <w:shd w:val="clear" w:color="auto" w:fill="auto"/>
          </w:tcPr>
          <w:p w14:paraId="70098427" w14:textId="77777777" w:rsidR="00E2065B" w:rsidRPr="009F408E" w:rsidRDefault="00E2065B" w:rsidP="005E5954">
            <w:pPr>
              <w:pStyle w:val="Zkladntext"/>
              <w:jc w:val="center"/>
              <w:rPr>
                <w:rFonts w:ascii="Calibri" w:hAnsi="Calibri" w:cs="Calibri"/>
                <w:b/>
                <w:caps/>
                <w:color w:val="000000"/>
                <w:sz w:val="28"/>
                <w:szCs w:val="28"/>
              </w:rPr>
            </w:pPr>
            <w:r w:rsidRPr="009F408E">
              <w:rPr>
                <w:rFonts w:ascii="Calibri" w:hAnsi="Calibri" w:cs="Calibri"/>
                <w:b/>
                <w:caps/>
                <w:color w:val="000000"/>
                <w:sz w:val="28"/>
                <w:szCs w:val="28"/>
              </w:rPr>
              <w:t xml:space="preserve">Výnos </w:t>
            </w:r>
          </w:p>
        </w:tc>
      </w:tr>
      <w:tr w:rsidR="00E2065B" w:rsidRPr="009F408E" w14:paraId="0344E252" w14:textId="77777777" w:rsidTr="004B6B41">
        <w:tc>
          <w:tcPr>
            <w:tcW w:w="3070" w:type="dxa"/>
            <w:shd w:val="clear" w:color="auto" w:fill="auto"/>
          </w:tcPr>
          <w:p w14:paraId="37352728" w14:textId="02CF929C" w:rsidR="00E2065B" w:rsidRPr="009F408E" w:rsidRDefault="009F408E" w:rsidP="005E5954">
            <w:pPr>
              <w:pStyle w:val="Zkladntex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Benecko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14:paraId="0D2BF3B7" w14:textId="749606D2" w:rsidR="00E2065B" w:rsidRPr="009F408E" w:rsidRDefault="0000456F" w:rsidP="005E5954">
            <w:pPr>
              <w:pStyle w:val="Zkladntext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14:paraId="6A316036" w14:textId="290F6AE5" w:rsidR="00E2065B" w:rsidRPr="009F408E" w:rsidRDefault="0000456F" w:rsidP="00F15A7A">
            <w:pPr>
              <w:pStyle w:val="Zkladntext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40.242</w:t>
            </w:r>
          </w:p>
        </w:tc>
      </w:tr>
      <w:tr w:rsidR="00E2065B" w:rsidRPr="009F408E" w14:paraId="33B8C891" w14:textId="77777777" w:rsidTr="004B6B41">
        <w:tc>
          <w:tcPr>
            <w:tcW w:w="3070" w:type="dxa"/>
            <w:shd w:val="clear" w:color="auto" w:fill="auto"/>
          </w:tcPr>
          <w:p w14:paraId="04AB0A15" w14:textId="77777777" w:rsidR="00E2065B" w:rsidRPr="009F408E" w:rsidRDefault="00E2065B" w:rsidP="005E5954">
            <w:pPr>
              <w:pStyle w:val="Zkladntex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F408E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Harrachov</w:t>
            </w:r>
          </w:p>
        </w:tc>
        <w:tc>
          <w:tcPr>
            <w:tcW w:w="3071" w:type="dxa"/>
            <w:shd w:val="clear" w:color="auto" w:fill="auto"/>
          </w:tcPr>
          <w:p w14:paraId="30AE7424" w14:textId="2EEC2938" w:rsidR="00E2065B" w:rsidRPr="009F408E" w:rsidRDefault="00E2065B" w:rsidP="005E5954">
            <w:pPr>
              <w:pStyle w:val="Zkladntext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F408E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14:paraId="2FAA4F81" w14:textId="3F4D1D7A" w:rsidR="00E2065B" w:rsidRPr="009F408E" w:rsidRDefault="0000456F" w:rsidP="00F15A7A">
            <w:pPr>
              <w:pStyle w:val="Zkladntext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13.772</w:t>
            </w:r>
          </w:p>
        </w:tc>
      </w:tr>
      <w:tr w:rsidR="00E2065B" w:rsidRPr="009F408E" w14:paraId="7DC84E6A" w14:textId="77777777" w:rsidTr="004B6B41">
        <w:tc>
          <w:tcPr>
            <w:tcW w:w="3070" w:type="dxa"/>
            <w:shd w:val="clear" w:color="auto" w:fill="auto"/>
          </w:tcPr>
          <w:p w14:paraId="52F32373" w14:textId="77777777" w:rsidR="00E2065B" w:rsidRPr="009F408E" w:rsidRDefault="00E2065B" w:rsidP="005E5954">
            <w:pPr>
              <w:pStyle w:val="Zkladntex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F408E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Horní Branná</w:t>
            </w:r>
          </w:p>
        </w:tc>
        <w:tc>
          <w:tcPr>
            <w:tcW w:w="3071" w:type="dxa"/>
            <w:shd w:val="clear" w:color="auto" w:fill="auto"/>
          </w:tcPr>
          <w:p w14:paraId="54A3E0E2" w14:textId="5AD02524" w:rsidR="00E2065B" w:rsidRPr="009F408E" w:rsidRDefault="0000456F" w:rsidP="005E5954">
            <w:pPr>
              <w:pStyle w:val="Zkladntext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14:paraId="2DF7280D" w14:textId="19E6A096" w:rsidR="00E2065B" w:rsidRPr="009F408E" w:rsidRDefault="0000456F" w:rsidP="00F15A7A">
            <w:pPr>
              <w:pStyle w:val="Zkladntext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35.722</w:t>
            </w:r>
          </w:p>
        </w:tc>
      </w:tr>
      <w:tr w:rsidR="00E2065B" w:rsidRPr="009F408E" w14:paraId="25624C01" w14:textId="77777777" w:rsidTr="00F15A7A">
        <w:trPr>
          <w:trHeight w:val="276"/>
        </w:trPr>
        <w:tc>
          <w:tcPr>
            <w:tcW w:w="3070" w:type="dxa"/>
            <w:shd w:val="clear" w:color="auto" w:fill="auto"/>
          </w:tcPr>
          <w:p w14:paraId="08753498" w14:textId="5A8A001E" w:rsidR="00E2065B" w:rsidRPr="009F408E" w:rsidRDefault="00E2065B" w:rsidP="005E5954">
            <w:pPr>
              <w:pStyle w:val="Zkladntex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F408E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Jablonec n</w:t>
            </w:r>
            <w:r w:rsidR="0000456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ad Jizerou</w:t>
            </w:r>
          </w:p>
        </w:tc>
        <w:tc>
          <w:tcPr>
            <w:tcW w:w="3071" w:type="dxa"/>
            <w:shd w:val="clear" w:color="auto" w:fill="auto"/>
          </w:tcPr>
          <w:p w14:paraId="136F56E8" w14:textId="77777777" w:rsidR="00E2065B" w:rsidRPr="009F408E" w:rsidRDefault="00E2065B" w:rsidP="005E5954">
            <w:pPr>
              <w:pStyle w:val="Zkladntext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F408E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14:paraId="3165B1C9" w14:textId="73BC94C5" w:rsidR="00E2065B" w:rsidRPr="009F408E" w:rsidRDefault="0000456F" w:rsidP="00F15A7A">
            <w:pPr>
              <w:pStyle w:val="Zkladntext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42.697</w:t>
            </w:r>
          </w:p>
        </w:tc>
      </w:tr>
      <w:tr w:rsidR="00E2065B" w:rsidRPr="009F408E" w14:paraId="18AFD7B8" w14:textId="77777777" w:rsidTr="00CE73E3">
        <w:trPr>
          <w:trHeight w:val="269"/>
        </w:trPr>
        <w:tc>
          <w:tcPr>
            <w:tcW w:w="3070" w:type="dxa"/>
            <w:shd w:val="clear" w:color="auto" w:fill="auto"/>
          </w:tcPr>
          <w:p w14:paraId="470A8FFD" w14:textId="4A4D1A41" w:rsidR="00E2065B" w:rsidRPr="009F408E" w:rsidRDefault="00E2065B" w:rsidP="005E5954">
            <w:pPr>
              <w:pStyle w:val="Zkladntex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F408E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Jestřabí</w:t>
            </w:r>
            <w:r w:rsidR="0000456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v Krkonoších</w:t>
            </w:r>
          </w:p>
        </w:tc>
        <w:tc>
          <w:tcPr>
            <w:tcW w:w="3071" w:type="dxa"/>
            <w:shd w:val="clear" w:color="auto" w:fill="auto"/>
          </w:tcPr>
          <w:p w14:paraId="7B42BDA4" w14:textId="4AE31C97" w:rsidR="00E2065B" w:rsidRPr="009F408E" w:rsidRDefault="0000456F" w:rsidP="005E5954">
            <w:pPr>
              <w:pStyle w:val="Zkladntext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14:paraId="4A722986" w14:textId="0B38361D" w:rsidR="00E2065B" w:rsidRPr="009F408E" w:rsidRDefault="0000456F" w:rsidP="00F15A7A">
            <w:pPr>
              <w:pStyle w:val="Zkladntext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7.713</w:t>
            </w:r>
          </w:p>
        </w:tc>
      </w:tr>
      <w:tr w:rsidR="00E2065B" w:rsidRPr="009F408E" w14:paraId="24499DF2" w14:textId="77777777" w:rsidTr="004B6B41">
        <w:tc>
          <w:tcPr>
            <w:tcW w:w="3070" w:type="dxa"/>
            <w:shd w:val="clear" w:color="auto" w:fill="auto"/>
          </w:tcPr>
          <w:p w14:paraId="2CF35FBF" w14:textId="77777777" w:rsidR="00E2065B" w:rsidRPr="009F408E" w:rsidRDefault="00E2065B" w:rsidP="005E5954">
            <w:pPr>
              <w:pStyle w:val="Zkladntex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F408E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Jilemnice</w:t>
            </w:r>
          </w:p>
        </w:tc>
        <w:tc>
          <w:tcPr>
            <w:tcW w:w="3071" w:type="dxa"/>
            <w:shd w:val="clear" w:color="auto" w:fill="auto"/>
          </w:tcPr>
          <w:p w14:paraId="0FACFB2E" w14:textId="16310A2E" w:rsidR="00E2065B" w:rsidRPr="009F408E" w:rsidRDefault="0000456F" w:rsidP="005E5954">
            <w:pPr>
              <w:pStyle w:val="Zkladntext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3071" w:type="dxa"/>
            <w:shd w:val="clear" w:color="auto" w:fill="auto"/>
          </w:tcPr>
          <w:p w14:paraId="7A2CD08D" w14:textId="46ACF751" w:rsidR="00E2065B" w:rsidRPr="009F408E" w:rsidRDefault="0000456F" w:rsidP="00F15A7A">
            <w:pPr>
              <w:pStyle w:val="Zkladntext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190.587</w:t>
            </w:r>
          </w:p>
        </w:tc>
      </w:tr>
      <w:tr w:rsidR="00E2065B" w:rsidRPr="009F408E" w14:paraId="4AF297F3" w14:textId="77777777" w:rsidTr="004B6B41">
        <w:tc>
          <w:tcPr>
            <w:tcW w:w="3070" w:type="dxa"/>
            <w:shd w:val="clear" w:color="auto" w:fill="auto"/>
          </w:tcPr>
          <w:p w14:paraId="373D15F8" w14:textId="2DEBB0EE" w:rsidR="00E2065B" w:rsidRPr="009F408E" w:rsidRDefault="00E2065B" w:rsidP="005E5954">
            <w:pPr>
              <w:pStyle w:val="Zkladntex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F408E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Košťálov</w:t>
            </w:r>
            <w:r w:rsidR="004B6B41" w:rsidRPr="009F408E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-</w:t>
            </w:r>
            <w:r w:rsidRPr="009F408E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Kundratice</w:t>
            </w:r>
          </w:p>
        </w:tc>
        <w:tc>
          <w:tcPr>
            <w:tcW w:w="3071" w:type="dxa"/>
            <w:shd w:val="clear" w:color="auto" w:fill="auto"/>
          </w:tcPr>
          <w:p w14:paraId="3D80A8C1" w14:textId="0B618F1A" w:rsidR="00E2065B" w:rsidRPr="009F408E" w:rsidRDefault="0000456F" w:rsidP="005E5954">
            <w:pPr>
              <w:pStyle w:val="Zkladntext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14:paraId="0BD6CFE7" w14:textId="2C6E2581" w:rsidR="00E2065B" w:rsidRPr="009F408E" w:rsidRDefault="0000456F" w:rsidP="00F15A7A">
            <w:pPr>
              <w:pStyle w:val="Zkladntext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17.387</w:t>
            </w:r>
          </w:p>
        </w:tc>
      </w:tr>
      <w:tr w:rsidR="00E2065B" w:rsidRPr="009F408E" w14:paraId="5CB29B76" w14:textId="77777777" w:rsidTr="004B6B41">
        <w:tc>
          <w:tcPr>
            <w:tcW w:w="3070" w:type="dxa"/>
            <w:shd w:val="clear" w:color="auto" w:fill="auto"/>
          </w:tcPr>
          <w:p w14:paraId="57BC269C" w14:textId="77777777" w:rsidR="00E2065B" w:rsidRPr="009F408E" w:rsidRDefault="00E2065B" w:rsidP="005E5954">
            <w:pPr>
              <w:pStyle w:val="Zkladntex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F408E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Košťálov</w:t>
            </w:r>
          </w:p>
        </w:tc>
        <w:tc>
          <w:tcPr>
            <w:tcW w:w="3071" w:type="dxa"/>
            <w:shd w:val="clear" w:color="auto" w:fill="auto"/>
          </w:tcPr>
          <w:p w14:paraId="682206A3" w14:textId="0D13787F" w:rsidR="00E2065B" w:rsidRPr="009F408E" w:rsidRDefault="0000456F" w:rsidP="005E5954">
            <w:pPr>
              <w:pStyle w:val="Zkladntext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14:paraId="7C657E7E" w14:textId="13E2FA8A" w:rsidR="00E2065B" w:rsidRPr="009F408E" w:rsidRDefault="0000456F" w:rsidP="00F15A7A">
            <w:pPr>
              <w:pStyle w:val="Zkladntext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7.665</w:t>
            </w:r>
          </w:p>
        </w:tc>
      </w:tr>
      <w:tr w:rsidR="00E2065B" w:rsidRPr="009F408E" w14:paraId="4918892D" w14:textId="77777777" w:rsidTr="004B6B41">
        <w:tc>
          <w:tcPr>
            <w:tcW w:w="3070" w:type="dxa"/>
            <w:shd w:val="clear" w:color="auto" w:fill="auto"/>
          </w:tcPr>
          <w:p w14:paraId="4B02E917" w14:textId="77777777" w:rsidR="00E2065B" w:rsidRPr="009F408E" w:rsidRDefault="00E2065B" w:rsidP="005E5954">
            <w:pPr>
              <w:pStyle w:val="Zkladntex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F408E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Libštát</w:t>
            </w:r>
          </w:p>
        </w:tc>
        <w:tc>
          <w:tcPr>
            <w:tcW w:w="3071" w:type="dxa"/>
            <w:shd w:val="clear" w:color="auto" w:fill="auto"/>
          </w:tcPr>
          <w:p w14:paraId="49B4EE6C" w14:textId="2108329F" w:rsidR="00E2065B" w:rsidRPr="009F408E" w:rsidRDefault="0000456F" w:rsidP="005E5954">
            <w:pPr>
              <w:pStyle w:val="Zkladntext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14:paraId="3D2B819F" w14:textId="3F4652A9" w:rsidR="00E2065B" w:rsidRPr="009F408E" w:rsidRDefault="0000456F" w:rsidP="00F15A7A">
            <w:pPr>
              <w:pStyle w:val="Zkladntext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23.123</w:t>
            </w:r>
          </w:p>
        </w:tc>
      </w:tr>
      <w:tr w:rsidR="00E2065B" w:rsidRPr="009F408E" w14:paraId="3F71706A" w14:textId="77777777" w:rsidTr="004B6B41">
        <w:tc>
          <w:tcPr>
            <w:tcW w:w="3070" w:type="dxa"/>
            <w:shd w:val="clear" w:color="auto" w:fill="auto"/>
          </w:tcPr>
          <w:p w14:paraId="4D536A13" w14:textId="77777777" w:rsidR="00E2065B" w:rsidRPr="009F408E" w:rsidRDefault="00E2065B" w:rsidP="005E5954">
            <w:pPr>
              <w:pStyle w:val="Zkladntex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F408E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Mříčná</w:t>
            </w:r>
          </w:p>
        </w:tc>
        <w:tc>
          <w:tcPr>
            <w:tcW w:w="3071" w:type="dxa"/>
            <w:shd w:val="clear" w:color="auto" w:fill="auto"/>
          </w:tcPr>
          <w:p w14:paraId="141935DE" w14:textId="77777777" w:rsidR="00E2065B" w:rsidRPr="009F408E" w:rsidRDefault="00E2065B" w:rsidP="005E5954">
            <w:pPr>
              <w:pStyle w:val="Zkladntext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F408E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14:paraId="26344CC2" w14:textId="4C43059B" w:rsidR="00E2065B" w:rsidRPr="009F408E" w:rsidRDefault="00E973B2" w:rsidP="00F15A7A">
            <w:pPr>
              <w:pStyle w:val="Zkladntext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19.153</w:t>
            </w:r>
          </w:p>
        </w:tc>
      </w:tr>
      <w:tr w:rsidR="00E2065B" w:rsidRPr="009F408E" w14:paraId="221690DC" w14:textId="77777777" w:rsidTr="004B6B41">
        <w:tc>
          <w:tcPr>
            <w:tcW w:w="3070" w:type="dxa"/>
            <w:shd w:val="clear" w:color="auto" w:fill="auto"/>
          </w:tcPr>
          <w:p w14:paraId="7DF26659" w14:textId="77777777" w:rsidR="00E2065B" w:rsidRPr="009F408E" w:rsidRDefault="00E2065B" w:rsidP="005E5954">
            <w:pPr>
              <w:pStyle w:val="Zkladntex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F408E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Peřimov</w:t>
            </w:r>
          </w:p>
        </w:tc>
        <w:tc>
          <w:tcPr>
            <w:tcW w:w="3071" w:type="dxa"/>
            <w:shd w:val="clear" w:color="auto" w:fill="auto"/>
          </w:tcPr>
          <w:p w14:paraId="574D6E59" w14:textId="77777777" w:rsidR="00E2065B" w:rsidRPr="009F408E" w:rsidRDefault="00E2065B" w:rsidP="005E5954">
            <w:pPr>
              <w:pStyle w:val="Zkladntext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F408E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14:paraId="508F3CA6" w14:textId="2ED16B15" w:rsidR="00E2065B" w:rsidRPr="009F408E" w:rsidRDefault="00E973B2" w:rsidP="00F15A7A">
            <w:pPr>
              <w:pStyle w:val="Zkladntext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14.629</w:t>
            </w:r>
          </w:p>
        </w:tc>
      </w:tr>
      <w:tr w:rsidR="00E2065B" w:rsidRPr="009F408E" w14:paraId="07A903AD" w14:textId="77777777" w:rsidTr="004B6B41">
        <w:tc>
          <w:tcPr>
            <w:tcW w:w="3070" w:type="dxa"/>
            <w:shd w:val="clear" w:color="auto" w:fill="auto"/>
          </w:tcPr>
          <w:p w14:paraId="56C0189E" w14:textId="77777777" w:rsidR="00E2065B" w:rsidRPr="009F408E" w:rsidRDefault="00E2065B" w:rsidP="005E5954">
            <w:pPr>
              <w:pStyle w:val="Zkladntex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F408E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Poniklá</w:t>
            </w:r>
          </w:p>
        </w:tc>
        <w:tc>
          <w:tcPr>
            <w:tcW w:w="3071" w:type="dxa"/>
            <w:shd w:val="clear" w:color="auto" w:fill="auto"/>
          </w:tcPr>
          <w:p w14:paraId="227D574B" w14:textId="77777777" w:rsidR="00E2065B" w:rsidRPr="009F408E" w:rsidRDefault="00E2065B" w:rsidP="005E5954">
            <w:pPr>
              <w:pStyle w:val="Zkladntext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F408E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071" w:type="dxa"/>
            <w:shd w:val="clear" w:color="auto" w:fill="auto"/>
          </w:tcPr>
          <w:p w14:paraId="3D8A8F52" w14:textId="4CC41D76" w:rsidR="00E2065B" w:rsidRPr="009F408E" w:rsidRDefault="00E973B2" w:rsidP="00F15A7A">
            <w:pPr>
              <w:pStyle w:val="Zkladntext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43.812</w:t>
            </w:r>
          </w:p>
        </w:tc>
      </w:tr>
      <w:tr w:rsidR="00E2065B" w:rsidRPr="009F408E" w14:paraId="1925B6C9" w14:textId="77777777" w:rsidTr="00E973B2">
        <w:tc>
          <w:tcPr>
            <w:tcW w:w="3070" w:type="dxa"/>
            <w:shd w:val="clear" w:color="auto" w:fill="auto"/>
          </w:tcPr>
          <w:p w14:paraId="79FEB0E0" w14:textId="686B9E33" w:rsidR="00E2065B" w:rsidRPr="009F408E" w:rsidRDefault="00E2065B" w:rsidP="005E5954">
            <w:pPr>
              <w:pStyle w:val="Zkladntex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F408E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Rokytnice </w:t>
            </w:r>
            <w:r w:rsidR="00CE73E3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nad Jizerou</w:t>
            </w:r>
          </w:p>
        </w:tc>
        <w:tc>
          <w:tcPr>
            <w:tcW w:w="3071" w:type="dxa"/>
            <w:shd w:val="clear" w:color="auto" w:fill="auto"/>
          </w:tcPr>
          <w:p w14:paraId="3AD487F2" w14:textId="77777777" w:rsidR="00E2065B" w:rsidRPr="009F408E" w:rsidRDefault="00E2065B" w:rsidP="005E5954">
            <w:pPr>
              <w:pStyle w:val="Zkladntext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F408E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14:paraId="06703173" w14:textId="5383FBEA" w:rsidR="00E2065B" w:rsidRPr="009F408E" w:rsidRDefault="00E973B2" w:rsidP="00F15A7A">
            <w:pPr>
              <w:pStyle w:val="Zkladntext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19.291</w:t>
            </w:r>
          </w:p>
        </w:tc>
      </w:tr>
      <w:tr w:rsidR="00CE73E3" w:rsidRPr="009F408E" w14:paraId="0EFBDEC5" w14:textId="77777777" w:rsidTr="00E973B2">
        <w:tc>
          <w:tcPr>
            <w:tcW w:w="3070" w:type="dxa"/>
            <w:shd w:val="clear" w:color="auto" w:fill="auto"/>
          </w:tcPr>
          <w:p w14:paraId="2A537144" w14:textId="24B8A4A7" w:rsidR="00CE73E3" w:rsidRPr="009F408E" w:rsidRDefault="00CE73E3" w:rsidP="005E5954">
            <w:pPr>
              <w:pStyle w:val="Zkladntex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Víchová nad Jizerou</w:t>
            </w:r>
          </w:p>
        </w:tc>
        <w:tc>
          <w:tcPr>
            <w:tcW w:w="3071" w:type="dxa"/>
            <w:shd w:val="clear" w:color="auto" w:fill="auto"/>
          </w:tcPr>
          <w:p w14:paraId="5E2D03D6" w14:textId="03A1002B" w:rsidR="00CE73E3" w:rsidRPr="009F408E" w:rsidRDefault="00CE73E3" w:rsidP="005E5954">
            <w:pPr>
              <w:pStyle w:val="Zkladntext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14:paraId="7FF9032D" w14:textId="1A4498C6" w:rsidR="00CE73E3" w:rsidRDefault="00CE73E3" w:rsidP="00F15A7A">
            <w:pPr>
              <w:pStyle w:val="Zkladntext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40.873</w:t>
            </w:r>
          </w:p>
        </w:tc>
      </w:tr>
      <w:tr w:rsidR="00CE73E3" w:rsidRPr="009F408E" w14:paraId="177F4D58" w14:textId="77777777" w:rsidTr="00E973B2">
        <w:tc>
          <w:tcPr>
            <w:tcW w:w="3070" w:type="dxa"/>
            <w:shd w:val="clear" w:color="auto" w:fill="auto"/>
          </w:tcPr>
          <w:p w14:paraId="14DF3C59" w14:textId="5B956128" w:rsidR="00CE73E3" w:rsidRPr="009F408E" w:rsidRDefault="00CE73E3" w:rsidP="005E5954">
            <w:pPr>
              <w:pStyle w:val="Zkladntex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Vítkovice v Krkonoších</w:t>
            </w:r>
          </w:p>
        </w:tc>
        <w:tc>
          <w:tcPr>
            <w:tcW w:w="3071" w:type="dxa"/>
            <w:shd w:val="clear" w:color="auto" w:fill="auto"/>
          </w:tcPr>
          <w:p w14:paraId="531ADCB3" w14:textId="0CBD3166" w:rsidR="00CE73E3" w:rsidRPr="009F408E" w:rsidRDefault="00CE73E3" w:rsidP="005E5954">
            <w:pPr>
              <w:pStyle w:val="Zkladntext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1" w:type="dxa"/>
            <w:shd w:val="clear" w:color="auto" w:fill="auto"/>
          </w:tcPr>
          <w:p w14:paraId="4891ABF9" w14:textId="6F1240F6" w:rsidR="00CE73E3" w:rsidRDefault="00CE73E3" w:rsidP="00F15A7A">
            <w:pPr>
              <w:pStyle w:val="Zkladntext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1.260</w:t>
            </w:r>
          </w:p>
        </w:tc>
      </w:tr>
      <w:tr w:rsidR="00CE73E3" w:rsidRPr="009F408E" w14:paraId="0F62DC81" w14:textId="77777777" w:rsidTr="00F15A7A">
        <w:trPr>
          <w:trHeight w:val="607"/>
        </w:trPr>
        <w:tc>
          <w:tcPr>
            <w:tcW w:w="3070" w:type="dxa"/>
            <w:shd w:val="clear" w:color="auto" w:fill="auto"/>
          </w:tcPr>
          <w:p w14:paraId="6D02CF6E" w14:textId="0E7A7CB2" w:rsidR="00CE73E3" w:rsidRPr="009F408E" w:rsidRDefault="00CE73E3" w:rsidP="005E5954">
            <w:pPr>
              <w:pStyle w:val="Zkladntex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Celkový výnos</w:t>
            </w:r>
          </w:p>
        </w:tc>
        <w:tc>
          <w:tcPr>
            <w:tcW w:w="3071" w:type="dxa"/>
            <w:shd w:val="clear" w:color="auto" w:fill="auto"/>
          </w:tcPr>
          <w:p w14:paraId="1FDC93D1" w14:textId="229C18A1" w:rsidR="00CE73E3" w:rsidRPr="009F408E" w:rsidRDefault="00CE73E3" w:rsidP="005E5954">
            <w:pPr>
              <w:pStyle w:val="Zkladntext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84</w:t>
            </w:r>
          </w:p>
        </w:tc>
        <w:tc>
          <w:tcPr>
            <w:tcW w:w="3071" w:type="dxa"/>
            <w:shd w:val="clear" w:color="auto" w:fill="auto"/>
          </w:tcPr>
          <w:p w14:paraId="6C1F7F48" w14:textId="5C2C7A3A" w:rsidR="00CE73E3" w:rsidRDefault="00CE73E3" w:rsidP="00F15A7A">
            <w:pPr>
              <w:pStyle w:val="Zkladntext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517.926</w:t>
            </w:r>
          </w:p>
        </w:tc>
      </w:tr>
    </w:tbl>
    <w:p w14:paraId="296A6A4A" w14:textId="77777777" w:rsidR="00E2065B" w:rsidRPr="009F408E" w:rsidRDefault="00E2065B" w:rsidP="00E2065B">
      <w:pPr>
        <w:spacing w:after="120" w:line="240" w:lineRule="auto"/>
        <w:rPr>
          <w:rFonts w:ascii="Calibri" w:eastAsia="Calibri" w:hAnsi="Calibri" w:cs="Calibri"/>
          <w:color w:val="C00000"/>
          <w:sz w:val="36"/>
          <w:szCs w:val="36"/>
        </w:rPr>
      </w:pPr>
    </w:p>
    <w:p w14:paraId="46FF5251" w14:textId="33AA8804" w:rsidR="00B96A72" w:rsidRPr="009F408E" w:rsidRDefault="00B96A72" w:rsidP="00B96A72">
      <w:pPr>
        <w:spacing w:after="120" w:line="240" w:lineRule="auto"/>
        <w:jc w:val="center"/>
        <w:rPr>
          <w:rFonts w:ascii="Calibri" w:eastAsia="Calibri" w:hAnsi="Calibri" w:cs="Calibri"/>
          <w:color w:val="C00000"/>
          <w:sz w:val="36"/>
          <w:szCs w:val="36"/>
        </w:rPr>
      </w:pPr>
    </w:p>
    <w:p w14:paraId="3030C484" w14:textId="59EFC53B" w:rsidR="004B6B41" w:rsidRPr="009F408E" w:rsidRDefault="004B6B41" w:rsidP="004B6B41">
      <w:pPr>
        <w:rPr>
          <w:rFonts w:ascii="Calibri" w:eastAsia="Calibri" w:hAnsi="Calibri" w:cs="Calibri"/>
          <w:sz w:val="36"/>
          <w:szCs w:val="36"/>
        </w:rPr>
      </w:pPr>
    </w:p>
    <w:p w14:paraId="5E6E5AFF" w14:textId="4AA5DE6C" w:rsidR="004B6B41" w:rsidRPr="009F408E" w:rsidRDefault="004B6B41" w:rsidP="004B6B41">
      <w:pPr>
        <w:rPr>
          <w:rFonts w:ascii="Calibri" w:eastAsia="Calibri" w:hAnsi="Calibri" w:cs="Calibri"/>
          <w:sz w:val="36"/>
          <w:szCs w:val="36"/>
        </w:rPr>
      </w:pPr>
    </w:p>
    <w:p w14:paraId="5852C3C1" w14:textId="7A2C99E1" w:rsidR="004B6B41" w:rsidRPr="009F408E" w:rsidRDefault="004B6B41" w:rsidP="004B6B41">
      <w:pPr>
        <w:rPr>
          <w:rFonts w:ascii="Calibri" w:eastAsia="Calibri" w:hAnsi="Calibri" w:cs="Calibri"/>
          <w:sz w:val="36"/>
          <w:szCs w:val="36"/>
        </w:rPr>
      </w:pPr>
    </w:p>
    <w:p w14:paraId="1C18339E" w14:textId="6780F702" w:rsidR="004B6B41" w:rsidRPr="009F408E" w:rsidRDefault="004B6B41" w:rsidP="004B6B41">
      <w:pPr>
        <w:rPr>
          <w:rFonts w:ascii="Calibri" w:eastAsia="Calibri" w:hAnsi="Calibri" w:cs="Calibri"/>
          <w:sz w:val="36"/>
          <w:szCs w:val="36"/>
        </w:rPr>
      </w:pPr>
    </w:p>
    <w:p w14:paraId="5990F3EC" w14:textId="28EA89AA" w:rsidR="004B6B41" w:rsidRPr="009F408E" w:rsidRDefault="004B6B41" w:rsidP="004B6B41">
      <w:pPr>
        <w:rPr>
          <w:rFonts w:ascii="Calibri" w:eastAsia="Calibri" w:hAnsi="Calibri" w:cs="Calibri"/>
          <w:sz w:val="36"/>
          <w:szCs w:val="36"/>
        </w:rPr>
      </w:pPr>
    </w:p>
    <w:p w14:paraId="48B00BEF" w14:textId="24C6AD1D" w:rsidR="004B6B41" w:rsidRPr="009F408E" w:rsidRDefault="004B6B41" w:rsidP="004B6B41">
      <w:pPr>
        <w:rPr>
          <w:rFonts w:ascii="Calibri" w:eastAsia="Calibri" w:hAnsi="Calibri" w:cs="Calibri"/>
          <w:sz w:val="36"/>
          <w:szCs w:val="36"/>
        </w:rPr>
      </w:pPr>
    </w:p>
    <w:p w14:paraId="74EBEA7A" w14:textId="198F4C53" w:rsidR="004B6B41" w:rsidRPr="009F408E" w:rsidRDefault="004B6B41" w:rsidP="004B6B41">
      <w:pPr>
        <w:rPr>
          <w:rFonts w:ascii="Calibri" w:eastAsia="Calibri" w:hAnsi="Calibri" w:cs="Calibri"/>
          <w:sz w:val="36"/>
          <w:szCs w:val="36"/>
        </w:rPr>
      </w:pPr>
    </w:p>
    <w:p w14:paraId="296FC553" w14:textId="3FF1CB55" w:rsidR="004B6B41" w:rsidRPr="009F408E" w:rsidRDefault="004B6B41" w:rsidP="004B6B41">
      <w:pPr>
        <w:rPr>
          <w:rFonts w:ascii="Calibri" w:eastAsia="Calibri" w:hAnsi="Calibri" w:cs="Calibri"/>
          <w:sz w:val="36"/>
          <w:szCs w:val="36"/>
        </w:rPr>
      </w:pPr>
    </w:p>
    <w:p w14:paraId="3A124EFA" w14:textId="6B6C9127" w:rsidR="004B6B41" w:rsidRPr="009F408E" w:rsidRDefault="004B6B41" w:rsidP="004B6B41">
      <w:pPr>
        <w:jc w:val="center"/>
        <w:rPr>
          <w:rFonts w:ascii="Calibri" w:eastAsia="Calibri" w:hAnsi="Calibri" w:cs="Calibri"/>
          <w:color w:val="C00000"/>
          <w:sz w:val="28"/>
          <w:szCs w:val="28"/>
        </w:rPr>
      </w:pPr>
    </w:p>
    <w:p w14:paraId="3F09782F" w14:textId="72EBB8BD" w:rsidR="004B6B41" w:rsidRPr="009F408E" w:rsidRDefault="009F408E" w:rsidP="004B6B41">
      <w:pPr>
        <w:tabs>
          <w:tab w:val="left" w:pos="4815"/>
        </w:tabs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 w:rsidR="004B6B41" w:rsidRPr="009F408E">
        <w:rPr>
          <w:rFonts w:ascii="Calibri" w:eastAsia="Calibri" w:hAnsi="Calibri" w:cs="Calibri"/>
          <w:b/>
          <w:bCs/>
          <w:sz w:val="28"/>
          <w:szCs w:val="28"/>
        </w:rPr>
        <w:t>ěkujeme za Vaši štědrost</w:t>
      </w:r>
    </w:p>
    <w:p w14:paraId="3F5268A6" w14:textId="34EC0125" w:rsidR="004B6B41" w:rsidRPr="009F408E" w:rsidRDefault="009F408E" w:rsidP="004B6B41">
      <w:pPr>
        <w:tabs>
          <w:tab w:val="left" w:pos="4815"/>
        </w:tabs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 w:rsidR="004B6B41" w:rsidRPr="009F408E">
        <w:rPr>
          <w:rFonts w:ascii="Calibri" w:eastAsia="Calibri" w:hAnsi="Calibri" w:cs="Calibri"/>
          <w:b/>
          <w:bCs/>
          <w:sz w:val="28"/>
          <w:szCs w:val="28"/>
        </w:rPr>
        <w:t>ým Oblastní charity Jilemnice</w:t>
      </w:r>
    </w:p>
    <w:sectPr w:rsidR="004B6B41" w:rsidRPr="009F408E" w:rsidSect="00307B9D">
      <w:headerReference w:type="default" r:id="rId7"/>
      <w:pgSz w:w="11906" w:h="16838"/>
      <w:pgMar w:top="5954" w:right="567" w:bottom="2126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ED42B" w14:textId="77777777" w:rsidR="00E25E32" w:rsidRDefault="00E25E32" w:rsidP="008B3BCF">
      <w:pPr>
        <w:spacing w:after="0" w:line="240" w:lineRule="auto"/>
      </w:pPr>
      <w:r>
        <w:separator/>
      </w:r>
    </w:p>
  </w:endnote>
  <w:endnote w:type="continuationSeparator" w:id="0">
    <w:p w14:paraId="148D0E81" w14:textId="77777777" w:rsidR="00E25E32" w:rsidRDefault="00E25E32" w:rsidP="008B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93D35" w14:textId="77777777" w:rsidR="00E25E32" w:rsidRDefault="00E25E32" w:rsidP="008B3BCF">
      <w:pPr>
        <w:spacing w:after="0" w:line="240" w:lineRule="auto"/>
      </w:pPr>
      <w:r>
        <w:separator/>
      </w:r>
    </w:p>
  </w:footnote>
  <w:footnote w:type="continuationSeparator" w:id="0">
    <w:p w14:paraId="52561F22" w14:textId="77777777" w:rsidR="00E25E32" w:rsidRDefault="00E25E32" w:rsidP="008B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3375" w14:textId="77777777" w:rsidR="008B3BCF" w:rsidRDefault="00B62E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9EA112C" wp14:editId="13A19C0E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3600" cy="10695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zuál2_podekovani_A4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B388F"/>
    <w:multiLevelType w:val="hybridMultilevel"/>
    <w:tmpl w:val="CC02163A"/>
    <w:lvl w:ilvl="0" w:tplc="ECF4F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CA"/>
    <w:rsid w:val="0000456F"/>
    <w:rsid w:val="000A06CD"/>
    <w:rsid w:val="000B6AF8"/>
    <w:rsid w:val="001A6A03"/>
    <w:rsid w:val="002075F5"/>
    <w:rsid w:val="00277994"/>
    <w:rsid w:val="00307B9D"/>
    <w:rsid w:val="003145CA"/>
    <w:rsid w:val="003725BB"/>
    <w:rsid w:val="003733CE"/>
    <w:rsid w:val="003A3EBA"/>
    <w:rsid w:val="00493E5D"/>
    <w:rsid w:val="004B6B41"/>
    <w:rsid w:val="004F2801"/>
    <w:rsid w:val="00526AF7"/>
    <w:rsid w:val="00554D09"/>
    <w:rsid w:val="005551A1"/>
    <w:rsid w:val="005678B9"/>
    <w:rsid w:val="006260E3"/>
    <w:rsid w:val="00697953"/>
    <w:rsid w:val="00704804"/>
    <w:rsid w:val="00715D9F"/>
    <w:rsid w:val="00744347"/>
    <w:rsid w:val="00845B86"/>
    <w:rsid w:val="00846931"/>
    <w:rsid w:val="008B3BCF"/>
    <w:rsid w:val="008C51E6"/>
    <w:rsid w:val="008D2496"/>
    <w:rsid w:val="00916C6A"/>
    <w:rsid w:val="009F1AB8"/>
    <w:rsid w:val="009F408E"/>
    <w:rsid w:val="00A72523"/>
    <w:rsid w:val="00B62EEE"/>
    <w:rsid w:val="00B92F12"/>
    <w:rsid w:val="00B96A72"/>
    <w:rsid w:val="00BF17AF"/>
    <w:rsid w:val="00CE73E3"/>
    <w:rsid w:val="00E2065B"/>
    <w:rsid w:val="00E25E32"/>
    <w:rsid w:val="00E86F67"/>
    <w:rsid w:val="00E973B2"/>
    <w:rsid w:val="00EC2801"/>
    <w:rsid w:val="00F118DE"/>
    <w:rsid w:val="00F15A7A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BB996"/>
  <w15:chartTrackingRefBased/>
  <w15:docId w15:val="{BD6FF8F9-893E-454B-9E97-8F3DD822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3BCF"/>
  </w:style>
  <w:style w:type="paragraph" w:styleId="Zpat">
    <w:name w:val="footer"/>
    <w:basedOn w:val="Normln"/>
    <w:link w:val="ZpatChar"/>
    <w:uiPriority w:val="99"/>
    <w:unhideWhenUsed/>
    <w:rsid w:val="008B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3BCF"/>
  </w:style>
  <w:style w:type="paragraph" w:styleId="Zkladntext">
    <w:name w:val="Body Text"/>
    <w:basedOn w:val="Normln"/>
    <w:link w:val="ZkladntextChar"/>
    <w:rsid w:val="00E206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2065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arasova\Desktop\tz_2022_02_04_Vysledek%20TKS%20202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tz_2022_02_04_Vysledek TKS 2022.dotx</Template>
  <TotalTime>0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Karasová</dc:creator>
  <cp:keywords/>
  <dc:description/>
  <cp:lastModifiedBy>Obecní úřad Horní Branná</cp:lastModifiedBy>
  <cp:revision>2</cp:revision>
  <dcterms:created xsi:type="dcterms:W3CDTF">2022-02-09T14:09:00Z</dcterms:created>
  <dcterms:modified xsi:type="dcterms:W3CDTF">2022-02-09T14:09:00Z</dcterms:modified>
</cp:coreProperties>
</file>