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1A" w:rsidRPr="00AE071A" w:rsidRDefault="00AE071A" w:rsidP="00A317AF">
      <w:pPr>
        <w:pStyle w:val="Nzev"/>
        <w:spacing w:after="0" w:line="240" w:lineRule="auto"/>
        <w:jc w:val="center"/>
        <w:rPr>
          <w:sz w:val="144"/>
          <w:szCs w:val="144"/>
          <w:lang w:val="cs-CZ"/>
        </w:rPr>
      </w:pPr>
      <w:r>
        <w:rPr>
          <w:sz w:val="144"/>
          <w:szCs w:val="144"/>
          <w:lang w:val="cs-CZ"/>
        </w:rPr>
        <w:t>jóga</w:t>
      </w:r>
    </w:p>
    <w:p w:rsidR="00B060E2" w:rsidRDefault="00AE071A" w:rsidP="00B060E2">
      <w:pPr>
        <w:jc w:val="center"/>
        <w:rPr>
          <w:b/>
          <w:color w:val="00B050"/>
          <w:sz w:val="52"/>
          <w:szCs w:val="52"/>
          <w:lang w:val="cs-CZ"/>
        </w:rPr>
      </w:pPr>
      <w:r w:rsidRPr="00AE071A">
        <w:rPr>
          <w:b/>
          <w:color w:val="00B050"/>
          <w:sz w:val="52"/>
          <w:szCs w:val="52"/>
          <w:lang w:val="cs-CZ"/>
        </w:rPr>
        <w:t>OZVĚNY ZE SRÍ LANKY</w:t>
      </w:r>
    </w:p>
    <w:p w:rsidR="00B060E2" w:rsidRPr="00B060E2" w:rsidRDefault="00B060E2" w:rsidP="00B060E2">
      <w:pPr>
        <w:jc w:val="center"/>
        <w:rPr>
          <w:b/>
          <w:color w:val="00B050"/>
          <w:lang w:val="cs-CZ"/>
        </w:rPr>
      </w:pPr>
    </w:p>
    <w:p w:rsidR="00AE071A" w:rsidRDefault="00AE071A" w:rsidP="00AE071A">
      <w:pPr>
        <w:rPr>
          <w:lang w:val="cs-CZ"/>
        </w:rPr>
      </w:pPr>
    </w:p>
    <w:p w:rsidR="00AE071A" w:rsidRPr="00AE071A" w:rsidRDefault="00AE071A" w:rsidP="00AE071A">
      <w:pPr>
        <w:rPr>
          <w:lang w:val="cs-CZ"/>
        </w:rPr>
      </w:pPr>
    </w:p>
    <w:tbl>
      <w:tblPr>
        <w:tblW w:w="4820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Event Info"/>
      </w:tblPr>
      <w:tblGrid>
        <w:gridCol w:w="3675"/>
        <w:gridCol w:w="1145"/>
      </w:tblGrid>
      <w:tr w:rsidR="00AE071A" w:rsidRPr="00D412CA" w:rsidTr="00B060E2">
        <w:trPr>
          <w:trHeight w:val="5490"/>
          <w:jc w:val="center"/>
        </w:trPr>
        <w:tc>
          <w:tcPr>
            <w:tcW w:w="3675" w:type="dxa"/>
          </w:tcPr>
          <w:p w:rsidR="00AE071A" w:rsidRPr="00742F2D" w:rsidRDefault="00AE071A">
            <w:pPr>
              <w:rPr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0288" behindDoc="1" locked="0" layoutInCell="1" allowOverlap="1" wp14:anchorId="1738B340">
                  <wp:simplePos x="0" y="0"/>
                  <wp:positionH relativeFrom="column">
                    <wp:posOffset>-946075</wp:posOffset>
                  </wp:positionH>
                  <wp:positionV relativeFrom="paragraph">
                    <wp:posOffset>-561637</wp:posOffset>
                  </wp:positionV>
                  <wp:extent cx="4881282" cy="3242233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mac00000203318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537" cy="325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071A" w:rsidRPr="00742F2D" w:rsidRDefault="00AE071A" w:rsidP="00555724">
            <w:pPr>
              <w:pStyle w:val="Popisek"/>
              <w:rPr>
                <w:lang w:val="cs-CZ"/>
              </w:rPr>
            </w:pPr>
          </w:p>
        </w:tc>
        <w:tc>
          <w:tcPr>
            <w:tcW w:w="1145" w:type="dxa"/>
          </w:tcPr>
          <w:p w:rsidR="00AE071A" w:rsidRPr="00742F2D" w:rsidRDefault="00AE071A">
            <w:pPr>
              <w:rPr>
                <w:lang w:val="cs-CZ"/>
              </w:rPr>
            </w:pPr>
          </w:p>
        </w:tc>
        <w:bookmarkStart w:id="0" w:name="_GoBack"/>
        <w:bookmarkEnd w:id="0"/>
      </w:tr>
    </w:tbl>
    <w:p w:rsidR="00A317AF" w:rsidRPr="00A317AF" w:rsidRDefault="00A317AF" w:rsidP="00A317AF">
      <w:pPr>
        <w:pStyle w:val="Datum"/>
        <w:spacing w:before="0"/>
        <w:jc w:val="center"/>
        <w:rPr>
          <w:rStyle w:val="Siln"/>
          <w:sz w:val="56"/>
          <w:szCs w:val="56"/>
          <w:lang w:val="cs-CZ"/>
        </w:rPr>
      </w:pPr>
      <w:r w:rsidRPr="00A317AF">
        <w:rPr>
          <w:rStyle w:val="Siln"/>
          <w:sz w:val="56"/>
          <w:szCs w:val="56"/>
          <w:lang w:val="cs-CZ"/>
        </w:rPr>
        <w:t>CVIČENÍ S DANOU ŠOURKOVOU</w:t>
      </w:r>
    </w:p>
    <w:p w:rsidR="00A317AF" w:rsidRDefault="00A317AF" w:rsidP="00A317AF">
      <w:pPr>
        <w:pStyle w:val="Datum"/>
        <w:spacing w:before="0"/>
        <w:jc w:val="center"/>
        <w:rPr>
          <w:rStyle w:val="Siln"/>
          <w:lang w:val="cs-CZ"/>
        </w:rPr>
      </w:pPr>
    </w:p>
    <w:p w:rsidR="00A150E5" w:rsidRPr="00B060E2" w:rsidRDefault="00A317AF" w:rsidP="00A317AF">
      <w:pPr>
        <w:pStyle w:val="Datum"/>
        <w:spacing w:before="0"/>
        <w:jc w:val="center"/>
        <w:rPr>
          <w:b/>
          <w:color w:val="00B050"/>
          <w:sz w:val="46"/>
          <w:szCs w:val="46"/>
          <w:lang w:val="cs-CZ"/>
        </w:rPr>
      </w:pPr>
      <w:r w:rsidRPr="00B060E2">
        <w:rPr>
          <w:rStyle w:val="Siln"/>
          <w:color w:val="00B050"/>
          <w:sz w:val="46"/>
          <w:szCs w:val="46"/>
          <w:lang w:val="cs-CZ"/>
        </w:rPr>
        <w:t>SOKOLOVNA VALTEŘICE 17.3. OD 9.00</w:t>
      </w:r>
    </w:p>
    <w:p w:rsidR="00555724" w:rsidRPr="00A150E5" w:rsidRDefault="00555724" w:rsidP="00A317AF">
      <w:pPr>
        <w:pStyle w:val="Datum"/>
        <w:spacing w:before="0"/>
        <w:jc w:val="center"/>
        <w:rPr>
          <w:b/>
          <w:sz w:val="32"/>
          <w:szCs w:val="32"/>
          <w:lang w:val="cs-CZ"/>
        </w:rPr>
      </w:pPr>
    </w:p>
    <w:p w:rsidR="00A317AF" w:rsidRDefault="00A317AF" w:rsidP="00555724">
      <w:pPr>
        <w:rPr>
          <w:sz w:val="32"/>
          <w:szCs w:val="32"/>
          <w:lang w:val="cs-CZ"/>
        </w:rPr>
      </w:pPr>
    </w:p>
    <w:p w:rsidR="00AC5CED" w:rsidRPr="00A317AF" w:rsidRDefault="00555724" w:rsidP="00A317AF">
      <w:pPr>
        <w:jc w:val="center"/>
        <w:rPr>
          <w:b/>
          <w:sz w:val="32"/>
          <w:szCs w:val="32"/>
          <w:lang w:val="cs-CZ"/>
        </w:rPr>
      </w:pPr>
      <w:r w:rsidRPr="00A317AF">
        <w:rPr>
          <w:b/>
          <w:sz w:val="32"/>
          <w:szCs w:val="32"/>
          <w:lang w:val="cs-CZ"/>
        </w:rPr>
        <w:t xml:space="preserve">VSTUPNÉ  </w:t>
      </w:r>
      <w:r w:rsidR="00A317AF" w:rsidRPr="00A317AF">
        <w:rPr>
          <w:b/>
          <w:sz w:val="32"/>
          <w:szCs w:val="32"/>
          <w:lang w:val="cs-CZ"/>
        </w:rPr>
        <w:t>40</w:t>
      </w:r>
      <w:r w:rsidRPr="00A317AF">
        <w:rPr>
          <w:b/>
          <w:sz w:val="32"/>
          <w:szCs w:val="32"/>
          <w:lang w:val="cs-CZ"/>
        </w:rPr>
        <w:t xml:space="preserve"> </w:t>
      </w:r>
      <w:r w:rsidR="00A317AF">
        <w:rPr>
          <w:b/>
          <w:sz w:val="32"/>
          <w:szCs w:val="32"/>
          <w:lang w:val="cs-CZ"/>
        </w:rPr>
        <w:t xml:space="preserve">Kč věnujeme </w:t>
      </w:r>
      <w:r w:rsidRPr="00A317AF">
        <w:rPr>
          <w:b/>
          <w:sz w:val="32"/>
          <w:szCs w:val="32"/>
          <w:lang w:val="cs-CZ"/>
        </w:rPr>
        <w:t>na fond Sokola Valteřice</w:t>
      </w:r>
    </w:p>
    <w:sectPr w:rsidR="00AC5CED" w:rsidRPr="00A317AF" w:rsidSect="00D412CA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E4" w:rsidRDefault="00BF1FE4">
      <w:pPr>
        <w:spacing w:after="0" w:line="240" w:lineRule="auto"/>
      </w:pPr>
      <w:r>
        <w:separator/>
      </w:r>
    </w:p>
  </w:endnote>
  <w:endnote w:type="continuationSeparator" w:id="0">
    <w:p w:rsidR="00BF1FE4" w:rsidRDefault="00BF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E4" w:rsidRDefault="00BF1FE4">
      <w:pPr>
        <w:spacing w:after="0" w:line="240" w:lineRule="auto"/>
      </w:pPr>
      <w:r>
        <w:separator/>
      </w:r>
    </w:p>
  </w:footnote>
  <w:footnote w:type="continuationSeparator" w:id="0">
    <w:p w:rsidR="00BF1FE4" w:rsidRDefault="00BF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eznamsodrkami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72A56F16"/>
    <w:multiLevelType w:val="hybridMultilevel"/>
    <w:tmpl w:val="A90CB1CC"/>
    <w:lvl w:ilvl="0" w:tplc="457E6F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24"/>
    <w:rsid w:val="000310C7"/>
    <w:rsid w:val="004A2589"/>
    <w:rsid w:val="00555724"/>
    <w:rsid w:val="00700DBA"/>
    <w:rsid w:val="00742F2D"/>
    <w:rsid w:val="00763084"/>
    <w:rsid w:val="008B307C"/>
    <w:rsid w:val="00906F72"/>
    <w:rsid w:val="00A150E5"/>
    <w:rsid w:val="00A317AF"/>
    <w:rsid w:val="00AC5CED"/>
    <w:rsid w:val="00AE071A"/>
    <w:rsid w:val="00B060E2"/>
    <w:rsid w:val="00BD50AC"/>
    <w:rsid w:val="00BF1FE4"/>
    <w:rsid w:val="00D412CA"/>
    <w:rsid w:val="00E2546B"/>
    <w:rsid w:val="00E362F3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B9DFA"/>
  <w15:chartTrackingRefBased/>
  <w15:docId w15:val="{8B143A9A-C9F2-4F50-B7D6-D36F4A14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</w:pPr>
  </w:style>
  <w:style w:type="paragraph" w:customStyle="1" w:styleId="Popisek">
    <w:name w:val="Popisek"/>
    <w:basedOn w:val="Normln"/>
    <w:next w:val="Normln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iln">
    <w:name w:val="Strong"/>
    <w:basedOn w:val="Standardnpsmoodstavce"/>
    <w:uiPriority w:val="2"/>
    <w:qFormat/>
    <w:rPr>
      <w:b/>
      <w:bCs/>
    </w:rPr>
  </w:style>
  <w:style w:type="paragraph" w:styleId="Zhlav">
    <w:name w:val="header"/>
    <w:basedOn w:val="Normln"/>
    <w:link w:val="Zhlav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4"/>
  </w:style>
  <w:style w:type="paragraph" w:styleId="Zpat">
    <w:name w:val="footer"/>
    <w:basedOn w:val="Normln"/>
    <w:link w:val="Zpat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patChar">
    <w:name w:val="Zápatí Char"/>
    <w:basedOn w:val="Standardnpsmoodstavce"/>
    <w:link w:val="Zpat"/>
    <w:uiPriority w:val="4"/>
    <w:rPr>
      <w:sz w:val="17"/>
    </w:rPr>
  </w:style>
  <w:style w:type="paragraph" w:customStyle="1" w:styleId="Spolenost">
    <w:name w:val="Společnost"/>
    <w:basedOn w:val="Normln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zmezer">
    <w:name w:val="No Spacing"/>
    <w:uiPriority w:val="36"/>
    <w:unhideWhenUsed/>
    <w:qFormat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">
    <w:name w:val="Adresa"/>
    <w:basedOn w:val="Normln"/>
    <w:uiPriority w:val="4"/>
    <w:qFormat/>
    <w:pPr>
      <w:spacing w:after="0" w:line="240" w:lineRule="auto"/>
    </w:pPr>
    <w:rPr>
      <w:sz w:val="40"/>
    </w:rPr>
  </w:style>
  <w:style w:type="paragraph" w:styleId="Odstavecseseznamem">
    <w:name w:val="List Paragraph"/>
    <w:basedOn w:val="Normln"/>
    <w:uiPriority w:val="34"/>
    <w:unhideWhenUsed/>
    <w:qFormat/>
    <w:rsid w:val="0055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Obchodn&#237;%20let&#225;k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leták</Template>
  <TotalTime>51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&lt;[Datum události]&gt; &lt;[Čas konání události]&gt;</vt:lpstr>
      <vt:lpstr>        &lt;[Ulice, město, PSČ a země, kde se událost koná]&gt;/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Šourková</dc:creator>
  <cp:keywords/>
  <cp:lastModifiedBy>Dana Šourková</cp:lastModifiedBy>
  <cp:revision>6</cp:revision>
  <dcterms:created xsi:type="dcterms:W3CDTF">2016-02-08T17:03:00Z</dcterms:created>
  <dcterms:modified xsi:type="dcterms:W3CDTF">2018-03-11T21:10:00Z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